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D747" w14:textId="6A2574B7" w:rsidR="004B1C9F" w:rsidRDefault="00000000" w:rsidP="00D17D89">
      <w:pPr>
        <w:jc w:val="right"/>
      </w:pPr>
      <w:r>
        <w:rPr>
          <w:noProof/>
        </w:rPr>
        <w:drawing>
          <wp:inline distT="0" distB="0" distL="0" distR="0" wp14:anchorId="4D9DCA9E" wp14:editId="3972DFF2">
            <wp:extent cx="3056756" cy="800282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6756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91F33A" w14:textId="77777777" w:rsidR="00D17D89" w:rsidRPr="00D17D89" w:rsidRDefault="00D17D89">
      <w:pPr>
        <w:jc w:val="both"/>
        <w:rPr>
          <w:b/>
          <w:bCs/>
          <w:sz w:val="28"/>
          <w:szCs w:val="28"/>
        </w:rPr>
      </w:pPr>
      <w:r w:rsidRPr="00D17D89">
        <w:rPr>
          <w:b/>
          <w:bCs/>
          <w:sz w:val="28"/>
          <w:szCs w:val="28"/>
        </w:rPr>
        <w:t xml:space="preserve">Historie und Vereinsgeschichte </w:t>
      </w:r>
    </w:p>
    <w:p w14:paraId="0640F504" w14:textId="77777777" w:rsidR="00D17D89" w:rsidRDefault="00D17D89">
      <w:pPr>
        <w:jc w:val="both"/>
      </w:pPr>
    </w:p>
    <w:p w14:paraId="2DF2BD88" w14:textId="77777777" w:rsidR="00D17D89" w:rsidRDefault="00D17D89">
      <w:pPr>
        <w:jc w:val="both"/>
      </w:pPr>
      <w:r>
        <w:t xml:space="preserve">Gründung des SSR am 29. Mai 2008 </w:t>
      </w:r>
    </w:p>
    <w:p w14:paraId="1B449CA1" w14:textId="77777777" w:rsidR="00D17D89" w:rsidRDefault="00D17D89">
      <w:pPr>
        <w:jc w:val="both"/>
      </w:pPr>
      <w:r>
        <w:t xml:space="preserve">Vorsitzender </w:t>
      </w:r>
      <w:r>
        <w:tab/>
      </w:r>
      <w:r>
        <w:tab/>
      </w:r>
      <w:r>
        <w:t xml:space="preserve">Kindermann Harald </w:t>
      </w:r>
    </w:p>
    <w:p w14:paraId="48AB12C5" w14:textId="77777777" w:rsidR="00D17D89" w:rsidRDefault="00D17D89">
      <w:pPr>
        <w:jc w:val="both"/>
      </w:pPr>
      <w:r>
        <w:t xml:space="preserve">Stellvertreter </w:t>
      </w:r>
      <w:r>
        <w:tab/>
      </w:r>
      <w:r>
        <w:tab/>
      </w:r>
      <w:r>
        <w:t xml:space="preserve">Köppl Jürgen </w:t>
      </w:r>
    </w:p>
    <w:p w14:paraId="1DBC3DB6" w14:textId="77777777" w:rsidR="00D17D89" w:rsidRDefault="00D17D89">
      <w:pPr>
        <w:jc w:val="both"/>
      </w:pPr>
      <w:r>
        <w:t xml:space="preserve">Stellvertreter </w:t>
      </w:r>
      <w:r>
        <w:tab/>
      </w:r>
      <w:r>
        <w:tab/>
      </w:r>
      <w:r>
        <w:t xml:space="preserve">Esser-Zillessen Gudrun </w:t>
      </w:r>
    </w:p>
    <w:p w14:paraId="0A3946A3" w14:textId="77777777" w:rsidR="00D17D89" w:rsidRDefault="00D17D89">
      <w:pPr>
        <w:jc w:val="both"/>
      </w:pPr>
      <w:r>
        <w:t xml:space="preserve">Kassiererin </w:t>
      </w:r>
      <w:r>
        <w:tab/>
      </w:r>
      <w:r>
        <w:tab/>
      </w:r>
      <w:r>
        <w:t xml:space="preserve">Jarzina Alice </w:t>
      </w:r>
    </w:p>
    <w:p w14:paraId="3AF6E48E" w14:textId="77777777" w:rsidR="00D17D89" w:rsidRDefault="00D17D89">
      <w:pPr>
        <w:jc w:val="both"/>
      </w:pPr>
      <w:r>
        <w:t xml:space="preserve">Schriftführerin </w:t>
      </w:r>
      <w:r>
        <w:tab/>
      </w:r>
      <w:r>
        <w:t xml:space="preserve">Meyer Gabriele </w:t>
      </w:r>
    </w:p>
    <w:p w14:paraId="2B589E8C" w14:textId="77777777" w:rsidR="00D17D89" w:rsidRDefault="00D17D89">
      <w:pPr>
        <w:jc w:val="both"/>
      </w:pPr>
      <w:r>
        <w:t xml:space="preserve">Beisitzer </w:t>
      </w:r>
      <w:r>
        <w:tab/>
      </w:r>
      <w:r>
        <w:tab/>
      </w:r>
      <w:r>
        <w:t xml:space="preserve">Helmeth Rudolf </w:t>
      </w:r>
    </w:p>
    <w:p w14:paraId="569259C2" w14:textId="77777777" w:rsidR="00D17D89" w:rsidRDefault="00D17D89">
      <w:pPr>
        <w:jc w:val="both"/>
      </w:pPr>
      <w:r>
        <w:t xml:space="preserve">Beisitzer </w:t>
      </w:r>
      <w:r>
        <w:tab/>
      </w:r>
      <w:r>
        <w:tab/>
      </w:r>
      <w:r>
        <w:t xml:space="preserve">Berg Jürgen </w:t>
      </w:r>
    </w:p>
    <w:p w14:paraId="5D5E79FA" w14:textId="77777777" w:rsidR="00D17D89" w:rsidRDefault="00D17D89">
      <w:pPr>
        <w:jc w:val="both"/>
      </w:pPr>
      <w:r>
        <w:t xml:space="preserve">Revisorin </w:t>
      </w:r>
      <w:r>
        <w:tab/>
      </w:r>
      <w:r>
        <w:tab/>
      </w:r>
      <w:r>
        <w:t xml:space="preserve">Schanz Lydia </w:t>
      </w:r>
    </w:p>
    <w:p w14:paraId="3C2C2B55" w14:textId="77777777" w:rsidR="00D17D89" w:rsidRDefault="00D17D89">
      <w:pPr>
        <w:jc w:val="both"/>
      </w:pPr>
      <w:r>
        <w:t xml:space="preserve">Revisor </w:t>
      </w:r>
      <w:r>
        <w:tab/>
      </w:r>
      <w:r>
        <w:tab/>
      </w:r>
      <w:r>
        <w:t xml:space="preserve">Wacker Erhard </w:t>
      </w:r>
    </w:p>
    <w:p w14:paraId="2C2DC7A9" w14:textId="77777777" w:rsidR="00D17D89" w:rsidRDefault="00D17D89">
      <w:pPr>
        <w:jc w:val="both"/>
      </w:pPr>
    </w:p>
    <w:p w14:paraId="13BE52AB" w14:textId="737109CC" w:rsidR="00D17D89" w:rsidRDefault="00D17D89">
      <w:pPr>
        <w:jc w:val="both"/>
      </w:pPr>
      <w:r>
        <w:t>März 2010 Änderung Harald Kindermann zieht sich aus gesundheitlich Gründen zurück. Kommissarisch über nimmt der 1. Stellvertreter Jürgen Köppl den Posten, Gudrun Esser-Zillessen rückt somit zur 1. Stellvertreterin auf</w:t>
      </w:r>
      <w:r>
        <w:t>.</w:t>
      </w:r>
    </w:p>
    <w:p w14:paraId="5896D10C" w14:textId="77777777" w:rsidR="00D17D89" w:rsidRDefault="00D17D89">
      <w:pPr>
        <w:jc w:val="both"/>
      </w:pPr>
    </w:p>
    <w:p w14:paraId="3F45F216" w14:textId="77777777" w:rsidR="00D17D89" w:rsidRDefault="00D17D89">
      <w:pPr>
        <w:jc w:val="both"/>
      </w:pPr>
      <w:r>
        <w:t xml:space="preserve">4. Nov. 2010 Änderung Kassiererin Alice Jarzina gibt ihr Amt aus persönlichen Gründen ab. Frank Rathfelder wird als neuer Kassier gewählt. Bärbel Auwärter und Ursula Conzelmann sind die neuen Prüferinnen. </w:t>
      </w:r>
    </w:p>
    <w:p w14:paraId="355F4D14" w14:textId="77777777" w:rsidR="00D17D89" w:rsidRDefault="00D17D89">
      <w:pPr>
        <w:jc w:val="both"/>
      </w:pPr>
    </w:p>
    <w:p w14:paraId="7DF2074B" w14:textId="77777777" w:rsidR="00D17D89" w:rsidRDefault="00D17D89">
      <w:pPr>
        <w:jc w:val="both"/>
      </w:pPr>
      <w:r>
        <w:t xml:space="preserve">21. Jan. 2011 Änderung Rücktritt von 1. Stellvertreter Jürgen Köppl </w:t>
      </w:r>
    </w:p>
    <w:p w14:paraId="53CE5C52" w14:textId="77777777" w:rsidR="00D17D89" w:rsidRDefault="00D17D89">
      <w:pPr>
        <w:jc w:val="both"/>
      </w:pPr>
    </w:p>
    <w:p w14:paraId="7BB26AE7" w14:textId="11383737" w:rsidR="00D17D89" w:rsidRDefault="00D17D89">
      <w:pPr>
        <w:jc w:val="both"/>
      </w:pPr>
      <w:r>
        <w:t>3. März 2011 Änderung Gudrun Esser-Zillessen und Erhard Wacker übernehmen kommissarisch die Vorstandschaft</w:t>
      </w:r>
      <w:r>
        <w:t>.</w:t>
      </w:r>
    </w:p>
    <w:p w14:paraId="7B346AE7" w14:textId="77777777" w:rsidR="00D17D89" w:rsidRDefault="00D17D89">
      <w:pPr>
        <w:jc w:val="both"/>
      </w:pPr>
    </w:p>
    <w:p w14:paraId="258C84A6" w14:textId="77777777" w:rsidR="00434BDE" w:rsidRPr="00434BDE" w:rsidRDefault="00D17D89">
      <w:pPr>
        <w:jc w:val="both"/>
        <w:rPr>
          <w:b/>
          <w:bCs/>
        </w:rPr>
      </w:pPr>
      <w:r w:rsidRPr="00434BDE">
        <w:rPr>
          <w:b/>
          <w:bCs/>
        </w:rPr>
        <w:t xml:space="preserve">15. Nov. 2012 Neuwahlen </w:t>
      </w:r>
    </w:p>
    <w:p w14:paraId="41004E9A" w14:textId="77777777" w:rsidR="00434BDE" w:rsidRDefault="00D17D89">
      <w:pPr>
        <w:jc w:val="both"/>
      </w:pPr>
      <w:r>
        <w:t xml:space="preserve">Kein erster Vorsitzender </w:t>
      </w:r>
    </w:p>
    <w:p w14:paraId="43896D0D" w14:textId="0FEDBEFC" w:rsidR="00434BDE" w:rsidRDefault="00D17D89" w:rsidP="00434BDE">
      <w:pPr>
        <w:pStyle w:val="Listenabsatz"/>
        <w:ind w:left="0"/>
      </w:pPr>
      <w:r>
        <w:t xml:space="preserve">Stellvertreter </w:t>
      </w:r>
      <w:r w:rsidR="00434BDE">
        <w:tab/>
      </w:r>
      <w:r w:rsidR="00434BDE">
        <w:tab/>
      </w:r>
      <w:r>
        <w:t xml:space="preserve">1. Widmaier Wolfgang </w:t>
      </w:r>
    </w:p>
    <w:p w14:paraId="00521E64" w14:textId="38B18F98" w:rsidR="00434BDE" w:rsidRDefault="00D17D89">
      <w:pPr>
        <w:jc w:val="both"/>
      </w:pPr>
      <w:r>
        <w:t xml:space="preserve">Stellvertreter </w:t>
      </w:r>
      <w:r w:rsidR="00434BDE">
        <w:tab/>
      </w:r>
      <w:r w:rsidR="00434BDE">
        <w:tab/>
      </w:r>
      <w:r>
        <w:t xml:space="preserve">2. Wacker Erhard </w:t>
      </w:r>
    </w:p>
    <w:p w14:paraId="096D5172" w14:textId="6E463B7C" w:rsidR="00434BDE" w:rsidRDefault="00D17D89">
      <w:pPr>
        <w:jc w:val="both"/>
      </w:pPr>
      <w:r>
        <w:t xml:space="preserve">Kassier </w:t>
      </w:r>
      <w:r w:rsidR="00434BDE">
        <w:tab/>
      </w:r>
      <w:r w:rsidR="00434BDE">
        <w:tab/>
      </w:r>
      <w:r>
        <w:t xml:space="preserve">Rathfelder Frank </w:t>
      </w:r>
    </w:p>
    <w:p w14:paraId="17DCCE62" w14:textId="79FA0579" w:rsidR="00434BDE" w:rsidRDefault="00D17D89" w:rsidP="00434BDE">
      <w:pPr>
        <w:jc w:val="both"/>
      </w:pPr>
      <w:r>
        <w:t xml:space="preserve">Prüferin </w:t>
      </w:r>
      <w:r w:rsidR="00434BDE">
        <w:tab/>
      </w:r>
      <w:r w:rsidR="00434BDE">
        <w:tab/>
      </w:r>
      <w:r>
        <w:t xml:space="preserve">Schanz Lydia </w:t>
      </w:r>
    </w:p>
    <w:p w14:paraId="2A929BE3" w14:textId="3C45160A" w:rsidR="00434BDE" w:rsidRDefault="00D17D89">
      <w:pPr>
        <w:jc w:val="both"/>
      </w:pPr>
      <w:r>
        <w:t xml:space="preserve">Prüferin </w:t>
      </w:r>
      <w:r w:rsidR="00434BDE">
        <w:tab/>
      </w:r>
      <w:r w:rsidR="00434BDE">
        <w:tab/>
      </w:r>
      <w:r>
        <w:t xml:space="preserve">Birnbaum Hannelore </w:t>
      </w:r>
    </w:p>
    <w:p w14:paraId="4ACE93BF" w14:textId="1640E0A0" w:rsidR="00434BDE" w:rsidRDefault="00D17D89">
      <w:pPr>
        <w:jc w:val="both"/>
      </w:pPr>
      <w:r>
        <w:t xml:space="preserve">Schriftführerin </w:t>
      </w:r>
      <w:r w:rsidR="00434BDE">
        <w:tab/>
      </w:r>
      <w:r>
        <w:t xml:space="preserve">Meyer Gabriele </w:t>
      </w:r>
    </w:p>
    <w:p w14:paraId="4494A9BF" w14:textId="6AE716E9" w:rsidR="00434BDE" w:rsidRDefault="00D17D89">
      <w:pPr>
        <w:jc w:val="both"/>
      </w:pPr>
      <w:r>
        <w:t xml:space="preserve">Beisitzerin </w:t>
      </w:r>
      <w:r w:rsidR="00434BDE">
        <w:tab/>
      </w:r>
      <w:r w:rsidR="00434BDE">
        <w:tab/>
      </w:r>
      <w:r>
        <w:t xml:space="preserve">Jarzina Alice </w:t>
      </w:r>
    </w:p>
    <w:p w14:paraId="0D0DFDDC" w14:textId="1B71E0DB" w:rsidR="00434BDE" w:rsidRDefault="00D17D89">
      <w:pPr>
        <w:jc w:val="both"/>
      </w:pPr>
      <w:r>
        <w:t xml:space="preserve">Beisitzerin </w:t>
      </w:r>
      <w:r w:rsidR="00434BDE">
        <w:tab/>
      </w:r>
      <w:r w:rsidR="00434BDE">
        <w:tab/>
      </w:r>
      <w:r>
        <w:t xml:space="preserve">Rathfelder Renata </w:t>
      </w:r>
    </w:p>
    <w:p w14:paraId="6256EF19" w14:textId="77777777" w:rsidR="00434BDE" w:rsidRDefault="00D17D89">
      <w:pPr>
        <w:jc w:val="both"/>
      </w:pPr>
      <w:r>
        <w:t xml:space="preserve">Beisitzer </w:t>
      </w:r>
      <w:r w:rsidR="00434BDE">
        <w:tab/>
      </w:r>
      <w:r w:rsidR="00434BDE">
        <w:tab/>
      </w:r>
      <w:r>
        <w:t xml:space="preserve">Waiblinger Friedrich </w:t>
      </w:r>
    </w:p>
    <w:p w14:paraId="1FA989CF" w14:textId="77777777" w:rsidR="00434BDE" w:rsidRDefault="00434BDE">
      <w:pPr>
        <w:jc w:val="both"/>
      </w:pPr>
    </w:p>
    <w:p w14:paraId="77812BB2" w14:textId="77777777" w:rsidR="00434BDE" w:rsidRPr="00434BDE" w:rsidRDefault="00D17D89">
      <w:pPr>
        <w:jc w:val="both"/>
        <w:rPr>
          <w:b/>
          <w:bCs/>
        </w:rPr>
      </w:pPr>
      <w:r w:rsidRPr="00434BDE">
        <w:rPr>
          <w:b/>
          <w:bCs/>
        </w:rPr>
        <w:t xml:space="preserve">21. Nov. 2014 Neuwahlen </w:t>
      </w:r>
    </w:p>
    <w:p w14:paraId="22BC5039" w14:textId="77777777" w:rsidR="00434BDE" w:rsidRDefault="00D17D89">
      <w:pPr>
        <w:jc w:val="both"/>
      </w:pPr>
      <w:r>
        <w:t xml:space="preserve">Kein erster Vorsitzender </w:t>
      </w:r>
    </w:p>
    <w:p w14:paraId="1AEF18F1" w14:textId="4D168527" w:rsidR="00434BDE" w:rsidRDefault="00D17D89">
      <w:pPr>
        <w:jc w:val="both"/>
      </w:pPr>
      <w:r>
        <w:t xml:space="preserve">Stellvertreter </w:t>
      </w:r>
      <w:r w:rsidR="00434BDE">
        <w:tab/>
      </w:r>
      <w:r w:rsidR="00434BDE">
        <w:tab/>
      </w:r>
      <w:r>
        <w:t xml:space="preserve">1. Widmaier Wolfgang </w:t>
      </w:r>
    </w:p>
    <w:p w14:paraId="1C95ADB3" w14:textId="5BAEE8C2" w:rsidR="00434BDE" w:rsidRDefault="00D17D89">
      <w:pPr>
        <w:jc w:val="both"/>
      </w:pPr>
      <w:r>
        <w:t xml:space="preserve">Stellvertreter </w:t>
      </w:r>
      <w:r w:rsidR="00434BDE">
        <w:tab/>
      </w:r>
      <w:r w:rsidR="00434BDE">
        <w:tab/>
      </w:r>
      <w:r>
        <w:t xml:space="preserve">2. Wacker Erhard </w:t>
      </w:r>
    </w:p>
    <w:p w14:paraId="69F1C256" w14:textId="2EFBACDF" w:rsidR="00434BDE" w:rsidRDefault="00D17D89">
      <w:pPr>
        <w:jc w:val="both"/>
      </w:pPr>
      <w:r>
        <w:t xml:space="preserve">Kassier </w:t>
      </w:r>
      <w:r w:rsidR="00434BDE">
        <w:tab/>
      </w:r>
      <w:r w:rsidR="00434BDE">
        <w:tab/>
      </w:r>
      <w:r>
        <w:t xml:space="preserve">Rathfelder Frank </w:t>
      </w:r>
    </w:p>
    <w:p w14:paraId="5BA7DF86" w14:textId="4B338BE6" w:rsidR="00434BDE" w:rsidRDefault="00D17D89">
      <w:pPr>
        <w:jc w:val="both"/>
      </w:pPr>
      <w:r>
        <w:t xml:space="preserve">Prüferin </w:t>
      </w:r>
      <w:r w:rsidR="00434BDE">
        <w:tab/>
      </w:r>
      <w:r w:rsidR="00434BDE">
        <w:tab/>
      </w:r>
      <w:r>
        <w:t xml:space="preserve">Schanz Lydia </w:t>
      </w:r>
    </w:p>
    <w:p w14:paraId="25545985" w14:textId="4FF93DE5" w:rsidR="00434BDE" w:rsidRDefault="00D17D89">
      <w:pPr>
        <w:jc w:val="both"/>
      </w:pPr>
      <w:r>
        <w:t xml:space="preserve">Prüferin </w:t>
      </w:r>
      <w:r w:rsidR="00434BDE">
        <w:tab/>
      </w:r>
      <w:r w:rsidR="00434BDE">
        <w:tab/>
      </w:r>
      <w:r>
        <w:t xml:space="preserve">Birnbaum Hannelore </w:t>
      </w:r>
    </w:p>
    <w:p w14:paraId="710B249A" w14:textId="77777777" w:rsidR="00434BDE" w:rsidRDefault="00D17D89">
      <w:pPr>
        <w:jc w:val="both"/>
      </w:pPr>
      <w:r>
        <w:t xml:space="preserve">Schriftführerin </w:t>
      </w:r>
      <w:r w:rsidR="00434BDE">
        <w:tab/>
      </w:r>
      <w:r>
        <w:t xml:space="preserve">Meyer Gabriele </w:t>
      </w:r>
    </w:p>
    <w:p w14:paraId="486EEDD6" w14:textId="77777777" w:rsidR="00434BDE" w:rsidRDefault="00D17D89">
      <w:pPr>
        <w:jc w:val="both"/>
      </w:pPr>
      <w:r>
        <w:t xml:space="preserve">Beisitzerin </w:t>
      </w:r>
      <w:r w:rsidR="00434BDE">
        <w:tab/>
      </w:r>
      <w:r w:rsidR="00434BDE">
        <w:tab/>
      </w:r>
      <w:r>
        <w:t xml:space="preserve">Jarzina Alice </w:t>
      </w:r>
    </w:p>
    <w:p w14:paraId="1DE40827" w14:textId="77777777" w:rsidR="00E068E7" w:rsidRDefault="00D17D89">
      <w:pPr>
        <w:jc w:val="both"/>
      </w:pPr>
      <w:r>
        <w:t xml:space="preserve">Beisitzerin </w:t>
      </w:r>
      <w:r w:rsidR="00E068E7">
        <w:tab/>
      </w:r>
      <w:r w:rsidR="00E068E7">
        <w:tab/>
      </w:r>
      <w:r>
        <w:t xml:space="preserve">Rathfelder Renata </w:t>
      </w:r>
    </w:p>
    <w:p w14:paraId="2E37AC0C" w14:textId="77777777" w:rsidR="00E068E7" w:rsidRDefault="00D17D89">
      <w:pPr>
        <w:jc w:val="both"/>
      </w:pPr>
      <w:r>
        <w:t xml:space="preserve">Beisitzer </w:t>
      </w:r>
      <w:r w:rsidR="00E068E7">
        <w:tab/>
      </w:r>
      <w:r w:rsidR="00E068E7">
        <w:tab/>
      </w:r>
      <w:r>
        <w:t xml:space="preserve">Waiblinger Friedrich </w:t>
      </w:r>
    </w:p>
    <w:p w14:paraId="0FD3EB1E" w14:textId="77777777" w:rsidR="00E068E7" w:rsidRDefault="00D17D89">
      <w:pPr>
        <w:jc w:val="both"/>
      </w:pPr>
      <w:r>
        <w:t xml:space="preserve">Beisitzerin </w:t>
      </w:r>
      <w:r w:rsidR="00E068E7">
        <w:tab/>
      </w:r>
      <w:r w:rsidR="00E068E7">
        <w:tab/>
      </w:r>
      <w:r>
        <w:t xml:space="preserve">Rauscher Lilo </w:t>
      </w:r>
    </w:p>
    <w:p w14:paraId="32EB5598" w14:textId="77777777" w:rsidR="00E068E7" w:rsidRDefault="00E068E7">
      <w:pPr>
        <w:jc w:val="both"/>
      </w:pPr>
    </w:p>
    <w:p w14:paraId="6259830B" w14:textId="77777777" w:rsidR="00E068E7" w:rsidRDefault="00D17D89">
      <w:pPr>
        <w:jc w:val="both"/>
      </w:pPr>
      <w:r>
        <w:lastRenderedPageBreak/>
        <w:t xml:space="preserve">Der SSR wird modern, eine Homepage wird eingerichtet. </w:t>
      </w:r>
    </w:p>
    <w:p w14:paraId="263D8862" w14:textId="77777777" w:rsidR="00E068E7" w:rsidRPr="00E068E7" w:rsidRDefault="00D17D89">
      <w:pPr>
        <w:jc w:val="both"/>
        <w:rPr>
          <w:b/>
          <w:bCs/>
        </w:rPr>
      </w:pPr>
      <w:r w:rsidRPr="00E068E7">
        <w:rPr>
          <w:b/>
          <w:bCs/>
        </w:rPr>
        <w:t xml:space="preserve">23. Nov. 2015 Neuaufnahme </w:t>
      </w:r>
    </w:p>
    <w:p w14:paraId="73F60732" w14:textId="77777777" w:rsidR="00E068E7" w:rsidRDefault="00D17D89">
      <w:pPr>
        <w:jc w:val="both"/>
      </w:pPr>
      <w:r>
        <w:t xml:space="preserve">Beisitzer kommissarisch Gärtner Theo -- bis zur Neuwahl 2016 </w:t>
      </w:r>
    </w:p>
    <w:p w14:paraId="657482DC" w14:textId="77777777" w:rsidR="00E068E7" w:rsidRDefault="00E068E7">
      <w:pPr>
        <w:jc w:val="both"/>
      </w:pPr>
    </w:p>
    <w:p w14:paraId="7667FA0C" w14:textId="1617A714" w:rsidR="00E068E7" w:rsidRPr="00E068E7" w:rsidRDefault="00E068E7" w:rsidP="00E068E7">
      <w:pPr>
        <w:pStyle w:val="Listenabsatz"/>
        <w:ind w:left="0"/>
        <w:jc w:val="both"/>
        <w:rPr>
          <w:b/>
          <w:bCs/>
        </w:rPr>
      </w:pPr>
      <w:r w:rsidRPr="00E068E7">
        <w:rPr>
          <w:b/>
          <w:bCs/>
        </w:rPr>
        <w:t>01.</w:t>
      </w:r>
      <w:r w:rsidR="00D17D89" w:rsidRPr="00E068E7">
        <w:rPr>
          <w:b/>
          <w:bCs/>
        </w:rPr>
        <w:t xml:space="preserve">März 2016 Änderung </w:t>
      </w:r>
    </w:p>
    <w:p w14:paraId="532BC318" w14:textId="77777777" w:rsidR="00E068E7" w:rsidRDefault="00D17D89" w:rsidP="00E068E7">
      <w:pPr>
        <w:jc w:val="both"/>
      </w:pPr>
      <w:r>
        <w:t>Gabriele Meyer tritt als Schriftführerin zurück</w:t>
      </w:r>
    </w:p>
    <w:p w14:paraId="4DBEE244" w14:textId="77777777" w:rsidR="00E068E7" w:rsidRDefault="00D17D89" w:rsidP="00E068E7">
      <w:pPr>
        <w:jc w:val="both"/>
      </w:pPr>
      <w:r>
        <w:t xml:space="preserve">Auszeit von Dezember 2015 bis Juni 2016 </w:t>
      </w:r>
    </w:p>
    <w:p w14:paraId="76F194EB" w14:textId="77777777" w:rsidR="00E068E7" w:rsidRDefault="00E068E7" w:rsidP="00E068E7">
      <w:pPr>
        <w:jc w:val="both"/>
      </w:pPr>
    </w:p>
    <w:p w14:paraId="5BA5680A" w14:textId="77777777" w:rsidR="00FF3504" w:rsidRDefault="00D17D89" w:rsidP="00E068E7">
      <w:pPr>
        <w:jc w:val="both"/>
      </w:pPr>
      <w:r>
        <w:t xml:space="preserve">Weiterführung der Kaffeenachmittage Mittwochsgesellschaft ab Juni 2016. </w:t>
      </w:r>
    </w:p>
    <w:p w14:paraId="3DB2F3CA" w14:textId="77777777" w:rsidR="00FF3504" w:rsidRDefault="00D17D89" w:rsidP="00E068E7">
      <w:pPr>
        <w:jc w:val="both"/>
      </w:pPr>
      <w:r>
        <w:t xml:space="preserve">Vertretung bis zu diesem Zeitpunkt war Friedrich Waiblinger. </w:t>
      </w:r>
    </w:p>
    <w:p w14:paraId="3C75280D" w14:textId="77777777" w:rsidR="00FF3504" w:rsidRDefault="00FF3504" w:rsidP="00E068E7">
      <w:pPr>
        <w:jc w:val="both"/>
      </w:pPr>
    </w:p>
    <w:p w14:paraId="4E0CC4C9" w14:textId="153F6793" w:rsidR="00E068E7" w:rsidRDefault="00D17D89" w:rsidP="00E068E7">
      <w:pPr>
        <w:jc w:val="both"/>
      </w:pPr>
      <w:r>
        <w:t xml:space="preserve">Die Mittwochsgesellschaft wird seit 27. Februar 2013 vom SSR Wildberg unterstützt und organisiert. </w:t>
      </w:r>
    </w:p>
    <w:p w14:paraId="4D7E8CA2" w14:textId="77777777" w:rsidR="00E068E7" w:rsidRDefault="00E068E7" w:rsidP="00E068E7">
      <w:pPr>
        <w:jc w:val="both"/>
      </w:pPr>
    </w:p>
    <w:p w14:paraId="709F665C" w14:textId="3241A1CE" w:rsidR="00FF3504" w:rsidRPr="00FF3504" w:rsidRDefault="00D17D89" w:rsidP="00E068E7">
      <w:pPr>
        <w:jc w:val="both"/>
        <w:rPr>
          <w:b/>
          <w:bCs/>
        </w:rPr>
      </w:pPr>
      <w:r w:rsidRPr="00FF3504">
        <w:rPr>
          <w:b/>
          <w:bCs/>
        </w:rPr>
        <w:t>Verstorben</w:t>
      </w:r>
      <w:r w:rsidR="00FF3504" w:rsidRPr="00FF3504">
        <w:rPr>
          <w:b/>
          <w:bCs/>
        </w:rPr>
        <w:t xml:space="preserve"> sind </w:t>
      </w:r>
    </w:p>
    <w:p w14:paraId="0696CF20" w14:textId="77777777" w:rsidR="00FF3504" w:rsidRDefault="00D17D89" w:rsidP="00E068E7">
      <w:pPr>
        <w:jc w:val="both"/>
      </w:pPr>
      <w:r>
        <w:t xml:space="preserve">Jürgen Berg </w:t>
      </w:r>
      <w:r w:rsidR="00FF3504">
        <w:tab/>
      </w:r>
      <w:r w:rsidR="00FF3504">
        <w:tab/>
      </w:r>
      <w:r>
        <w:t xml:space="preserve">09. Juni 2010 </w:t>
      </w:r>
    </w:p>
    <w:p w14:paraId="711926B6" w14:textId="77777777" w:rsidR="00FF3504" w:rsidRDefault="00D17D89" w:rsidP="00E068E7">
      <w:pPr>
        <w:jc w:val="both"/>
      </w:pPr>
      <w:r>
        <w:t xml:space="preserve">Harald Kindermann </w:t>
      </w:r>
      <w:r w:rsidR="00FF3504">
        <w:tab/>
      </w:r>
      <w:r>
        <w:t xml:space="preserve">09. August 2014 </w:t>
      </w:r>
    </w:p>
    <w:p w14:paraId="016EDD44" w14:textId="77777777" w:rsidR="00FF3504" w:rsidRDefault="00D17D89" w:rsidP="00E068E7">
      <w:pPr>
        <w:jc w:val="both"/>
      </w:pPr>
      <w:r>
        <w:t xml:space="preserve">Rudolf Helmet </w:t>
      </w:r>
      <w:r w:rsidR="00FF3504">
        <w:tab/>
      </w:r>
      <w:r>
        <w:t xml:space="preserve">Dezember 2014 </w:t>
      </w:r>
    </w:p>
    <w:p w14:paraId="33B637CB" w14:textId="568D1134" w:rsidR="00FF3504" w:rsidRDefault="00D17D89" w:rsidP="00E068E7">
      <w:pPr>
        <w:jc w:val="both"/>
      </w:pPr>
      <w:r>
        <w:t xml:space="preserve">Jürgen </w:t>
      </w:r>
      <w:r w:rsidR="00A04D82">
        <w:t>Köppl?</w:t>
      </w:r>
      <w:r>
        <w:t xml:space="preserve"> bis </w:t>
      </w:r>
    </w:p>
    <w:p w14:paraId="0B93EC79" w14:textId="77777777" w:rsidR="00FF3504" w:rsidRDefault="00FF3504" w:rsidP="00E068E7">
      <w:pPr>
        <w:jc w:val="both"/>
      </w:pPr>
    </w:p>
    <w:p w14:paraId="6715FA9A" w14:textId="20DCA232" w:rsidR="00FF3504" w:rsidRDefault="00FF3504" w:rsidP="00E068E7">
      <w:pPr>
        <w:jc w:val="both"/>
      </w:pPr>
      <w:r>
        <w:t xml:space="preserve">-------------bis </w:t>
      </w:r>
      <w:r w:rsidR="00D17D89">
        <w:t>hier dokumentiert von Gabriele Meyer, 31. Juli 2021 -------------------------------------------------</w:t>
      </w:r>
    </w:p>
    <w:p w14:paraId="7DB4C29E" w14:textId="77777777" w:rsidR="00FF3504" w:rsidRDefault="00FF3504" w:rsidP="00E068E7">
      <w:pPr>
        <w:jc w:val="both"/>
      </w:pPr>
    </w:p>
    <w:p w14:paraId="02DDBE7E" w14:textId="77777777" w:rsidR="00FF3504" w:rsidRPr="00FF3504" w:rsidRDefault="00D17D89" w:rsidP="00E068E7">
      <w:pPr>
        <w:jc w:val="both"/>
        <w:rPr>
          <w:b/>
          <w:bCs/>
        </w:rPr>
      </w:pPr>
      <w:r w:rsidRPr="00FF3504">
        <w:rPr>
          <w:b/>
          <w:bCs/>
        </w:rPr>
        <w:t xml:space="preserve">24. Februar 2017 Änderungen nach Mitgliederversammlung und Wahlen. </w:t>
      </w:r>
    </w:p>
    <w:p w14:paraId="603CF4CF" w14:textId="77777777" w:rsidR="00FF3504" w:rsidRDefault="00D17D89" w:rsidP="00E068E7">
      <w:pPr>
        <w:jc w:val="both"/>
      </w:pPr>
      <w:r>
        <w:t xml:space="preserve">Kein erster Vorsitzender </w:t>
      </w:r>
    </w:p>
    <w:p w14:paraId="171BDADB" w14:textId="77777777" w:rsidR="00FF3504" w:rsidRDefault="00D17D89" w:rsidP="00E068E7">
      <w:pPr>
        <w:jc w:val="both"/>
      </w:pPr>
      <w:r>
        <w:t xml:space="preserve">Stellvertreter </w:t>
      </w:r>
      <w:r w:rsidR="00FF3504">
        <w:tab/>
      </w:r>
      <w:r w:rsidR="00FF3504">
        <w:tab/>
      </w:r>
      <w:r>
        <w:t xml:space="preserve">Widmaier Wolfgang </w:t>
      </w:r>
    </w:p>
    <w:p w14:paraId="03161A01" w14:textId="77777777" w:rsidR="00FF3504" w:rsidRDefault="00D17D89" w:rsidP="00E068E7">
      <w:pPr>
        <w:jc w:val="both"/>
      </w:pPr>
      <w:r>
        <w:t xml:space="preserve">Stellvertreter </w:t>
      </w:r>
      <w:r w:rsidR="00FF3504">
        <w:tab/>
      </w:r>
      <w:r w:rsidR="00FF3504">
        <w:tab/>
      </w:r>
      <w:r>
        <w:t xml:space="preserve">Wacker Erhard </w:t>
      </w:r>
    </w:p>
    <w:p w14:paraId="769104A1" w14:textId="77777777" w:rsidR="00FF3504" w:rsidRDefault="00D17D89" w:rsidP="00E068E7">
      <w:pPr>
        <w:jc w:val="both"/>
      </w:pPr>
      <w:r>
        <w:t xml:space="preserve">Kassier </w:t>
      </w:r>
      <w:r w:rsidR="00FF3504">
        <w:tab/>
      </w:r>
      <w:r w:rsidR="00FF3504">
        <w:tab/>
      </w:r>
      <w:r>
        <w:t xml:space="preserve">Rathfelder Frank </w:t>
      </w:r>
    </w:p>
    <w:p w14:paraId="48674B7C" w14:textId="77777777" w:rsidR="00FF3504" w:rsidRDefault="00D17D89" w:rsidP="00E068E7">
      <w:pPr>
        <w:jc w:val="both"/>
      </w:pPr>
      <w:r>
        <w:t xml:space="preserve">Kassenprüferin </w:t>
      </w:r>
      <w:r w:rsidR="00FF3504">
        <w:tab/>
      </w:r>
      <w:r>
        <w:t xml:space="preserve">Schanz Lydia </w:t>
      </w:r>
    </w:p>
    <w:p w14:paraId="0FE5F343" w14:textId="77777777" w:rsidR="00FF3504" w:rsidRDefault="00D17D89" w:rsidP="00E068E7">
      <w:pPr>
        <w:jc w:val="both"/>
      </w:pPr>
      <w:r>
        <w:t xml:space="preserve">Kassenprüferin </w:t>
      </w:r>
      <w:r w:rsidR="00FF3504">
        <w:tab/>
      </w:r>
      <w:r>
        <w:t xml:space="preserve">Birnbaum Hannelore </w:t>
      </w:r>
    </w:p>
    <w:p w14:paraId="4706B5B6" w14:textId="77777777" w:rsidR="00FF3504" w:rsidRDefault="00D17D89" w:rsidP="00E068E7">
      <w:pPr>
        <w:jc w:val="both"/>
      </w:pPr>
      <w:r>
        <w:t xml:space="preserve">Schriftführer / Café </w:t>
      </w:r>
      <w:r w:rsidR="00FF3504">
        <w:tab/>
      </w:r>
      <w:r>
        <w:t xml:space="preserve">Gärtner Theo </w:t>
      </w:r>
    </w:p>
    <w:p w14:paraId="033DAA74" w14:textId="55530C1B" w:rsidR="00FF3504" w:rsidRDefault="00D17D89" w:rsidP="00E068E7">
      <w:pPr>
        <w:jc w:val="both"/>
      </w:pPr>
      <w:r>
        <w:t xml:space="preserve">Beisitzerin </w:t>
      </w:r>
      <w:r w:rsidR="00FF3504">
        <w:tab/>
      </w:r>
      <w:r w:rsidR="00FF3504">
        <w:tab/>
      </w:r>
      <w:r>
        <w:t xml:space="preserve">Seiler Lotte </w:t>
      </w:r>
    </w:p>
    <w:p w14:paraId="721F262A" w14:textId="0CBDEA14" w:rsidR="00CB5F30" w:rsidRDefault="00FF3504" w:rsidP="00E068E7">
      <w:pPr>
        <w:jc w:val="both"/>
      </w:pPr>
      <w:r>
        <w:t>B</w:t>
      </w:r>
      <w:r w:rsidR="00D17D89">
        <w:t xml:space="preserve">eisitzerin </w:t>
      </w:r>
      <w:r w:rsidR="00CB5F30">
        <w:tab/>
      </w:r>
      <w:r w:rsidR="00CB5F30">
        <w:tab/>
      </w:r>
      <w:r w:rsidR="00D17D89">
        <w:t xml:space="preserve">Rathfelder Renata </w:t>
      </w:r>
    </w:p>
    <w:p w14:paraId="129A7E04" w14:textId="77777777" w:rsidR="00CB5F30" w:rsidRDefault="00D17D89" w:rsidP="00E068E7">
      <w:pPr>
        <w:jc w:val="both"/>
      </w:pPr>
      <w:r>
        <w:t xml:space="preserve">Beisitzer </w:t>
      </w:r>
      <w:r w:rsidR="00CB5F30">
        <w:tab/>
      </w:r>
      <w:r w:rsidR="00CB5F30">
        <w:tab/>
      </w:r>
      <w:r>
        <w:t xml:space="preserve">Waiblinger Friedrich </w:t>
      </w:r>
    </w:p>
    <w:p w14:paraId="092BBA19" w14:textId="77777777" w:rsidR="00CB5F30" w:rsidRDefault="00D17D89" w:rsidP="00E068E7">
      <w:pPr>
        <w:jc w:val="both"/>
      </w:pPr>
      <w:r>
        <w:t xml:space="preserve">Beisitzerin/MiwoGes. Meyer Gabriele </w:t>
      </w:r>
    </w:p>
    <w:p w14:paraId="23584BFE" w14:textId="77777777" w:rsidR="00CB5F30" w:rsidRDefault="00CB5F30" w:rsidP="00E068E7">
      <w:pPr>
        <w:jc w:val="both"/>
      </w:pPr>
    </w:p>
    <w:p w14:paraId="6DFE6639" w14:textId="77777777" w:rsidR="00CB5F30" w:rsidRDefault="00D17D89" w:rsidP="00E068E7">
      <w:pPr>
        <w:jc w:val="both"/>
      </w:pPr>
      <w:r>
        <w:t xml:space="preserve">Mitgliedsbeitrag Einzelpersonen 20 €, Paare 30 €. </w:t>
      </w:r>
    </w:p>
    <w:p w14:paraId="6D2BED26" w14:textId="77777777" w:rsidR="00CB5F30" w:rsidRDefault="00CB5F30" w:rsidP="00E068E7">
      <w:pPr>
        <w:jc w:val="both"/>
      </w:pPr>
    </w:p>
    <w:p w14:paraId="6BB932F5" w14:textId="77777777" w:rsidR="00CB5F30" w:rsidRDefault="00D17D89" w:rsidP="00E068E7">
      <w:pPr>
        <w:jc w:val="both"/>
      </w:pPr>
      <w:r w:rsidRPr="00CB5F30">
        <w:rPr>
          <w:b/>
          <w:bCs/>
        </w:rPr>
        <w:t>Januar 2018</w:t>
      </w:r>
      <w:r>
        <w:t xml:space="preserve"> Umzug vom Jugendhaus in der Gartenstraße 64 ins alte Feuerwehrhaus </w:t>
      </w:r>
      <w:r w:rsidR="00CB5F30">
        <w:t>Schloss Straße</w:t>
      </w:r>
      <w:r>
        <w:t xml:space="preserve"> 7. </w:t>
      </w:r>
    </w:p>
    <w:p w14:paraId="79C2FE72" w14:textId="77777777" w:rsidR="00CB5F30" w:rsidRDefault="00CB5F30" w:rsidP="00E068E7">
      <w:pPr>
        <w:jc w:val="both"/>
      </w:pPr>
    </w:p>
    <w:p w14:paraId="01B46E1C" w14:textId="77777777" w:rsidR="00CB5F30" w:rsidRDefault="00D17D89" w:rsidP="00E068E7">
      <w:pPr>
        <w:jc w:val="both"/>
      </w:pPr>
      <w:r w:rsidRPr="00CB5F30">
        <w:rPr>
          <w:b/>
          <w:bCs/>
        </w:rPr>
        <w:t>2019 Wechsel Vorsitz Kreisseniorenrat</w:t>
      </w:r>
      <w:r>
        <w:t xml:space="preserve"> </w:t>
      </w:r>
    </w:p>
    <w:p w14:paraId="47A22D40" w14:textId="01F0D0CA" w:rsidR="00CB5F30" w:rsidRDefault="00D17D89" w:rsidP="00E068E7">
      <w:pPr>
        <w:jc w:val="both"/>
      </w:pPr>
      <w:r>
        <w:t xml:space="preserve">Hansjörg Hummel Ehrenvorsitzender, Eberhard Fiedler neuer Vorsitzender </w:t>
      </w:r>
    </w:p>
    <w:p w14:paraId="51555F81" w14:textId="77777777" w:rsidR="00CB5F30" w:rsidRDefault="00CB5F30" w:rsidP="00E068E7">
      <w:pPr>
        <w:jc w:val="both"/>
      </w:pPr>
    </w:p>
    <w:p w14:paraId="5712AD10" w14:textId="77777777" w:rsidR="00CB5F30" w:rsidRPr="00CB5F30" w:rsidRDefault="00D17D89" w:rsidP="00E068E7">
      <w:pPr>
        <w:jc w:val="both"/>
        <w:rPr>
          <w:b/>
          <w:bCs/>
        </w:rPr>
      </w:pPr>
      <w:r w:rsidRPr="00CB5F30">
        <w:rPr>
          <w:b/>
          <w:bCs/>
        </w:rPr>
        <w:t xml:space="preserve">22. Februar 2019 Änderungen nach Mitgliederversammlung und Wahlen. </w:t>
      </w:r>
    </w:p>
    <w:p w14:paraId="4C67FF6D" w14:textId="77777777" w:rsidR="00CB5F30" w:rsidRDefault="00D17D89" w:rsidP="00E068E7">
      <w:pPr>
        <w:jc w:val="both"/>
      </w:pPr>
      <w:r>
        <w:t xml:space="preserve">Vorsitzender </w:t>
      </w:r>
      <w:r w:rsidR="00CB5F30">
        <w:tab/>
      </w:r>
      <w:r w:rsidR="00CB5F30">
        <w:tab/>
      </w:r>
      <w:r>
        <w:t xml:space="preserve">Wacker Erhard </w:t>
      </w:r>
    </w:p>
    <w:p w14:paraId="201660A8" w14:textId="77777777" w:rsidR="00CB5F30" w:rsidRDefault="00D17D89" w:rsidP="00E068E7">
      <w:pPr>
        <w:jc w:val="both"/>
      </w:pPr>
      <w:r>
        <w:t xml:space="preserve">Stellvertreter </w:t>
      </w:r>
      <w:r w:rsidR="00CB5F30">
        <w:tab/>
      </w:r>
      <w:r w:rsidR="00CB5F30">
        <w:tab/>
      </w:r>
      <w:r>
        <w:t xml:space="preserve">Widmaier Wolfgang </w:t>
      </w:r>
    </w:p>
    <w:p w14:paraId="19B6A270" w14:textId="77777777" w:rsidR="00CB5F30" w:rsidRDefault="00D17D89" w:rsidP="00E068E7">
      <w:pPr>
        <w:jc w:val="both"/>
      </w:pPr>
      <w:r>
        <w:t xml:space="preserve">Stellvertreter </w:t>
      </w:r>
      <w:r w:rsidR="00CB5F30">
        <w:tab/>
      </w:r>
      <w:r w:rsidR="00CB5F30">
        <w:tab/>
      </w:r>
      <w:r>
        <w:t xml:space="preserve">Lerche Horst </w:t>
      </w:r>
    </w:p>
    <w:p w14:paraId="45A84F82" w14:textId="77777777" w:rsidR="00CB5F30" w:rsidRDefault="00D17D89" w:rsidP="00E068E7">
      <w:pPr>
        <w:jc w:val="both"/>
      </w:pPr>
      <w:r>
        <w:t xml:space="preserve">Kassiererin </w:t>
      </w:r>
      <w:r w:rsidR="00CB5F30">
        <w:tab/>
      </w:r>
      <w:r w:rsidR="00CB5F30">
        <w:tab/>
      </w:r>
      <w:r>
        <w:t xml:space="preserve">Gärtner Ilse </w:t>
      </w:r>
    </w:p>
    <w:p w14:paraId="38CFA269" w14:textId="77777777" w:rsidR="00CB5F30" w:rsidRDefault="00D17D89" w:rsidP="00E068E7">
      <w:pPr>
        <w:jc w:val="both"/>
      </w:pPr>
      <w:r>
        <w:t xml:space="preserve">Kassenprüferin </w:t>
      </w:r>
      <w:r w:rsidR="00CB5F30">
        <w:tab/>
      </w:r>
      <w:r>
        <w:t xml:space="preserve">Schanz Lydia </w:t>
      </w:r>
    </w:p>
    <w:p w14:paraId="658468A0" w14:textId="77777777" w:rsidR="00CB5F30" w:rsidRDefault="00D17D89" w:rsidP="00E068E7">
      <w:pPr>
        <w:jc w:val="both"/>
      </w:pPr>
      <w:r>
        <w:t xml:space="preserve">Kassenprüferin </w:t>
      </w:r>
      <w:r w:rsidR="00CB5F30">
        <w:tab/>
      </w:r>
      <w:r>
        <w:t xml:space="preserve">Birnbaum Hannelore </w:t>
      </w:r>
    </w:p>
    <w:p w14:paraId="191597B1" w14:textId="77777777" w:rsidR="00CB5F30" w:rsidRDefault="00D17D89" w:rsidP="00E068E7">
      <w:pPr>
        <w:jc w:val="both"/>
      </w:pPr>
      <w:r>
        <w:t xml:space="preserve">Schriftführer/Café </w:t>
      </w:r>
      <w:r w:rsidR="00CB5F30">
        <w:tab/>
      </w:r>
      <w:r>
        <w:t xml:space="preserve">Gärtner Theo </w:t>
      </w:r>
    </w:p>
    <w:p w14:paraId="7B28AAA3" w14:textId="77777777" w:rsidR="00CB5F30" w:rsidRDefault="00D17D89" w:rsidP="00E068E7">
      <w:pPr>
        <w:jc w:val="both"/>
      </w:pPr>
      <w:r>
        <w:t xml:space="preserve">Beisitzerin </w:t>
      </w:r>
      <w:r w:rsidR="00CB5F30">
        <w:tab/>
      </w:r>
      <w:r w:rsidR="00CB5F30">
        <w:tab/>
      </w:r>
      <w:r>
        <w:t xml:space="preserve">Seiler Lotte </w:t>
      </w:r>
    </w:p>
    <w:p w14:paraId="36329097" w14:textId="77777777" w:rsidR="00CB5F30" w:rsidRDefault="00D17D89" w:rsidP="00E068E7">
      <w:pPr>
        <w:jc w:val="both"/>
      </w:pPr>
      <w:r>
        <w:t xml:space="preserve">Beisitzerin </w:t>
      </w:r>
      <w:r w:rsidR="00CB5F30">
        <w:tab/>
      </w:r>
      <w:r w:rsidR="00CB5F30">
        <w:tab/>
      </w:r>
      <w:r>
        <w:t xml:space="preserve">Rathfelder Frank </w:t>
      </w:r>
    </w:p>
    <w:p w14:paraId="76DAA654" w14:textId="77777777" w:rsidR="00CB5F30" w:rsidRDefault="00D17D89" w:rsidP="00E068E7">
      <w:pPr>
        <w:jc w:val="both"/>
      </w:pPr>
      <w:r>
        <w:t xml:space="preserve">Beisitzer </w:t>
      </w:r>
      <w:r w:rsidR="00CB5F30">
        <w:tab/>
      </w:r>
      <w:r w:rsidR="00CB5F30">
        <w:tab/>
      </w:r>
      <w:r>
        <w:t xml:space="preserve">Waiblinger Friedrich </w:t>
      </w:r>
    </w:p>
    <w:p w14:paraId="4C507B7D" w14:textId="77777777" w:rsidR="00CB5F30" w:rsidRDefault="00D17D89" w:rsidP="00E068E7">
      <w:pPr>
        <w:jc w:val="both"/>
      </w:pPr>
      <w:r>
        <w:t xml:space="preserve">Beisitzerin/MiwoGes. Meyer Gabriele </w:t>
      </w:r>
    </w:p>
    <w:p w14:paraId="43819356" w14:textId="77777777" w:rsidR="00CB5F30" w:rsidRDefault="00CB5F30" w:rsidP="00E068E7">
      <w:pPr>
        <w:jc w:val="both"/>
      </w:pPr>
    </w:p>
    <w:p w14:paraId="530C46F5" w14:textId="77777777" w:rsidR="00CB5F30" w:rsidRDefault="00D17D89" w:rsidP="00E068E7">
      <w:pPr>
        <w:jc w:val="both"/>
      </w:pPr>
      <w:r w:rsidRPr="00CB5F30">
        <w:rPr>
          <w:b/>
          <w:bCs/>
        </w:rPr>
        <w:t>August 2021</w:t>
      </w:r>
      <w:r>
        <w:t xml:space="preserve"> Umzug vom </w:t>
      </w:r>
      <w:r w:rsidR="00CB5F30">
        <w:t>a</w:t>
      </w:r>
      <w:r>
        <w:t xml:space="preserve">lten Feuerwehrhaus nach Schönbronn in das Dorfgemeinschaftshaus. </w:t>
      </w:r>
    </w:p>
    <w:p w14:paraId="061DA0ED" w14:textId="023AC710" w:rsidR="00B22CB7" w:rsidRDefault="00D17D89" w:rsidP="00E068E7">
      <w:pPr>
        <w:jc w:val="both"/>
      </w:pPr>
      <w:r w:rsidRPr="00B22CB7">
        <w:rPr>
          <w:b/>
          <w:bCs/>
        </w:rPr>
        <w:lastRenderedPageBreak/>
        <w:t>6. August 2021 Mitgliederversammlung wegen Corona verschoben bis August. Wahlen aller Funktionen.</w:t>
      </w:r>
      <w:r>
        <w:t xml:space="preserve"> Vorsitzender </w:t>
      </w:r>
      <w:r w:rsidR="00B22CB7">
        <w:tab/>
      </w:r>
      <w:r w:rsidR="00B22CB7">
        <w:tab/>
      </w:r>
      <w:r w:rsidR="00B22CB7">
        <w:tab/>
      </w:r>
      <w:r>
        <w:t xml:space="preserve">Wacker Erhard </w:t>
      </w:r>
    </w:p>
    <w:p w14:paraId="30F40B69" w14:textId="5F4B66F3" w:rsidR="00B22CB7" w:rsidRDefault="00D17D89" w:rsidP="00E068E7">
      <w:pPr>
        <w:jc w:val="both"/>
      </w:pPr>
      <w:r>
        <w:t xml:space="preserve">Stellvertreter Personal </w:t>
      </w:r>
      <w:r w:rsidR="00B22CB7">
        <w:tab/>
      </w:r>
      <w:r>
        <w:t>Lerche Horst S</w:t>
      </w:r>
    </w:p>
    <w:p w14:paraId="1E0710DB" w14:textId="77777777" w:rsidR="00B22CB7" w:rsidRDefault="00B22CB7" w:rsidP="00E068E7">
      <w:pPr>
        <w:jc w:val="both"/>
      </w:pPr>
      <w:r>
        <w:t>S</w:t>
      </w:r>
      <w:r w:rsidR="00D17D89">
        <w:t>tellvertreter</w:t>
      </w:r>
      <w:r w:rsidR="00D17D89" w:rsidRPr="00B22CB7">
        <w:rPr>
          <w:sz w:val="20"/>
          <w:szCs w:val="20"/>
        </w:rPr>
        <w:t xml:space="preserve"> Behindertenvertr.</w:t>
      </w:r>
      <w:r>
        <w:rPr>
          <w:sz w:val="20"/>
          <w:szCs w:val="20"/>
        </w:rPr>
        <w:tab/>
      </w:r>
      <w:r w:rsidR="00D17D89">
        <w:t xml:space="preserve">Schweizer Reinhold </w:t>
      </w:r>
    </w:p>
    <w:p w14:paraId="2D2A4F19" w14:textId="77777777" w:rsidR="00B22CB7" w:rsidRDefault="00D17D89" w:rsidP="00E068E7">
      <w:pPr>
        <w:jc w:val="both"/>
      </w:pPr>
      <w:r>
        <w:t xml:space="preserve">Kassiererin </w:t>
      </w:r>
      <w:r w:rsidR="00B22CB7">
        <w:tab/>
      </w:r>
      <w:r w:rsidR="00B22CB7">
        <w:tab/>
      </w:r>
      <w:r w:rsidR="00B22CB7">
        <w:tab/>
      </w:r>
      <w:r>
        <w:t xml:space="preserve">Gärtner Ilse </w:t>
      </w:r>
    </w:p>
    <w:p w14:paraId="4A86AAD1" w14:textId="77777777" w:rsidR="00B22CB7" w:rsidRDefault="00D17D89" w:rsidP="00E068E7">
      <w:pPr>
        <w:jc w:val="both"/>
      </w:pPr>
      <w:r>
        <w:t xml:space="preserve">Kassenprüfer </w:t>
      </w:r>
      <w:r w:rsidR="00B22CB7">
        <w:tab/>
      </w:r>
      <w:r w:rsidR="00B22CB7">
        <w:tab/>
      </w:r>
      <w:r w:rsidR="00B22CB7">
        <w:tab/>
      </w:r>
      <w:r>
        <w:t xml:space="preserve">Aichele Horst </w:t>
      </w:r>
    </w:p>
    <w:p w14:paraId="4451BCE1" w14:textId="77777777" w:rsidR="00B22CB7" w:rsidRDefault="00D17D89" w:rsidP="00E068E7">
      <w:pPr>
        <w:jc w:val="both"/>
      </w:pPr>
      <w:r>
        <w:t xml:space="preserve">Kassenprüfer </w:t>
      </w:r>
      <w:r w:rsidR="00B22CB7">
        <w:tab/>
      </w:r>
      <w:r w:rsidR="00B22CB7">
        <w:tab/>
      </w:r>
      <w:r w:rsidR="00B22CB7">
        <w:tab/>
      </w:r>
      <w:r>
        <w:t xml:space="preserve">Widmaier Wolfgang </w:t>
      </w:r>
    </w:p>
    <w:p w14:paraId="66F528A9" w14:textId="77777777" w:rsidR="00B22CB7" w:rsidRDefault="00D17D89" w:rsidP="00E068E7">
      <w:pPr>
        <w:jc w:val="both"/>
      </w:pPr>
      <w:r>
        <w:t xml:space="preserve">Schriftführer/Presse/Café </w:t>
      </w:r>
      <w:r w:rsidR="00B22CB7">
        <w:tab/>
      </w:r>
      <w:r>
        <w:t xml:space="preserve">Gärtner Theo </w:t>
      </w:r>
    </w:p>
    <w:p w14:paraId="437F4045" w14:textId="77777777" w:rsidR="00B22CB7" w:rsidRDefault="00D17D89" w:rsidP="00E068E7">
      <w:pPr>
        <w:jc w:val="both"/>
      </w:pPr>
      <w:r>
        <w:t xml:space="preserve">Beisitzerin Verkehrsbeirat </w:t>
      </w:r>
      <w:r w:rsidR="00B22CB7">
        <w:tab/>
      </w:r>
      <w:r>
        <w:t xml:space="preserve">Seiler </w:t>
      </w:r>
      <w:r w:rsidR="00B22CB7">
        <w:t>Lotte</w:t>
      </w:r>
    </w:p>
    <w:p w14:paraId="27094BA3" w14:textId="77777777" w:rsidR="00B22CB7" w:rsidRDefault="00D17D89" w:rsidP="00E068E7">
      <w:pPr>
        <w:jc w:val="both"/>
      </w:pPr>
      <w:r>
        <w:t xml:space="preserve">Beisitzer Homepage </w:t>
      </w:r>
      <w:r w:rsidR="00B22CB7">
        <w:tab/>
      </w:r>
      <w:r w:rsidR="00B22CB7">
        <w:tab/>
      </w:r>
      <w:r>
        <w:t xml:space="preserve">Kärcher Reinhard </w:t>
      </w:r>
    </w:p>
    <w:p w14:paraId="34F4731A" w14:textId="77777777" w:rsidR="00B22CB7" w:rsidRDefault="00D17D89" w:rsidP="00E068E7">
      <w:pPr>
        <w:jc w:val="both"/>
      </w:pPr>
      <w:r>
        <w:t xml:space="preserve">Beisitzer Datenschutz </w:t>
      </w:r>
      <w:r w:rsidR="00B22CB7">
        <w:tab/>
      </w:r>
      <w:r>
        <w:t xml:space="preserve">Waiblinger Friedrich </w:t>
      </w:r>
    </w:p>
    <w:p w14:paraId="2D398725" w14:textId="77777777" w:rsidR="00B22CB7" w:rsidRDefault="00D17D89" w:rsidP="00E068E7">
      <w:pPr>
        <w:jc w:val="both"/>
      </w:pPr>
      <w:r>
        <w:t xml:space="preserve">Beisitzerin/Mittwoch-Ges. </w:t>
      </w:r>
      <w:r w:rsidR="00B22CB7">
        <w:tab/>
      </w:r>
      <w:r>
        <w:t xml:space="preserve">Meyer Gabriele </w:t>
      </w:r>
    </w:p>
    <w:p w14:paraId="5CC8CC4A" w14:textId="77777777" w:rsidR="00B22CB7" w:rsidRDefault="00B22CB7" w:rsidP="00E068E7">
      <w:pPr>
        <w:jc w:val="both"/>
      </w:pPr>
    </w:p>
    <w:p w14:paraId="5DAFA538" w14:textId="7386491F" w:rsidR="004B1C9F" w:rsidRDefault="00B22CB7" w:rsidP="00E068E7">
      <w:pPr>
        <w:jc w:val="both"/>
      </w:pPr>
      <w:r>
        <w:t>------------------------</w:t>
      </w:r>
      <w:r w:rsidR="00D17D89">
        <w:t>bis hierher dokumentiert von Theo Gärtner, 16.8. 2021 ----------------------------------------</w:t>
      </w:r>
    </w:p>
    <w:p w14:paraId="01B012CA" w14:textId="5ACD91D8" w:rsidR="00B22CB7" w:rsidRDefault="00B22CB7" w:rsidP="00E068E7">
      <w:pPr>
        <w:jc w:val="both"/>
      </w:pPr>
    </w:p>
    <w:p w14:paraId="1B60E9BC" w14:textId="13E77FF7" w:rsidR="00B22CB7" w:rsidRDefault="00B22CB7" w:rsidP="00E068E7">
      <w:pPr>
        <w:jc w:val="both"/>
      </w:pPr>
      <w:r>
        <w:t>Januar 2022 Trennung der Mitwochsgesellschaft vom SSR Wildberg</w:t>
      </w:r>
    </w:p>
    <w:p w14:paraId="3324D2B7" w14:textId="26B481DC" w:rsidR="00B22CB7" w:rsidRDefault="00B22CB7" w:rsidP="00E068E7">
      <w:pPr>
        <w:jc w:val="both"/>
      </w:pPr>
    </w:p>
    <w:p w14:paraId="75E6A46B" w14:textId="519B302D" w:rsidR="00B22CB7" w:rsidRPr="00A416E8" w:rsidRDefault="00A416E8" w:rsidP="00E068E7">
      <w:pPr>
        <w:jc w:val="both"/>
        <w:rPr>
          <w:b/>
          <w:bCs/>
        </w:rPr>
      </w:pPr>
      <w:r w:rsidRPr="00A416E8">
        <w:rPr>
          <w:b/>
          <w:bCs/>
        </w:rPr>
        <w:t>12. August 2022 Mitgliederversammlung mit Wahl des neuen Schriftführers</w:t>
      </w:r>
    </w:p>
    <w:p w14:paraId="315FEBD9" w14:textId="77777777" w:rsidR="00A416E8" w:rsidRDefault="00A416E8" w:rsidP="00A416E8">
      <w:pPr>
        <w:jc w:val="both"/>
      </w:pPr>
      <w:r>
        <w:t xml:space="preserve">Vorsitzender </w:t>
      </w:r>
      <w:r>
        <w:tab/>
      </w:r>
      <w:r>
        <w:tab/>
      </w:r>
      <w:r>
        <w:tab/>
        <w:t xml:space="preserve">Wacker Erhard </w:t>
      </w:r>
    </w:p>
    <w:p w14:paraId="47E7A23F" w14:textId="77777777" w:rsidR="00A416E8" w:rsidRDefault="00A416E8" w:rsidP="00A416E8">
      <w:pPr>
        <w:jc w:val="both"/>
      </w:pPr>
      <w:r>
        <w:t xml:space="preserve">Stellvertreter Personal </w:t>
      </w:r>
      <w:r>
        <w:tab/>
        <w:t>Lerche Horst S</w:t>
      </w:r>
    </w:p>
    <w:p w14:paraId="1C48307E" w14:textId="77777777" w:rsidR="00A416E8" w:rsidRDefault="00A416E8" w:rsidP="00A416E8">
      <w:pPr>
        <w:jc w:val="both"/>
      </w:pPr>
      <w:r>
        <w:t>Stellvertreter</w:t>
      </w:r>
      <w:r w:rsidRPr="00B22CB7">
        <w:rPr>
          <w:sz w:val="20"/>
          <w:szCs w:val="20"/>
        </w:rPr>
        <w:t xml:space="preserve"> Behindertenvertr.</w:t>
      </w:r>
      <w:r>
        <w:rPr>
          <w:sz w:val="20"/>
          <w:szCs w:val="20"/>
        </w:rPr>
        <w:tab/>
      </w:r>
      <w:r>
        <w:t xml:space="preserve">Schweizer Reinhold </w:t>
      </w:r>
    </w:p>
    <w:p w14:paraId="187910F1" w14:textId="77777777" w:rsidR="00A416E8" w:rsidRDefault="00A416E8" w:rsidP="00A416E8">
      <w:pPr>
        <w:jc w:val="both"/>
      </w:pPr>
      <w:r>
        <w:t xml:space="preserve">Kassiererin </w:t>
      </w:r>
      <w:r>
        <w:tab/>
      </w:r>
      <w:r>
        <w:tab/>
      </w:r>
      <w:r>
        <w:tab/>
        <w:t xml:space="preserve">Gärtner Ilse </w:t>
      </w:r>
    </w:p>
    <w:p w14:paraId="778BA5BE" w14:textId="77777777" w:rsidR="00A416E8" w:rsidRDefault="00A416E8" w:rsidP="00A416E8">
      <w:pPr>
        <w:jc w:val="both"/>
      </w:pPr>
      <w:r>
        <w:t xml:space="preserve">Kassenprüfer </w:t>
      </w:r>
      <w:r>
        <w:tab/>
      </w:r>
      <w:r>
        <w:tab/>
      </w:r>
      <w:r>
        <w:tab/>
        <w:t xml:space="preserve">Aichele Horst </w:t>
      </w:r>
    </w:p>
    <w:p w14:paraId="43627311" w14:textId="77777777" w:rsidR="00A416E8" w:rsidRDefault="00A416E8" w:rsidP="00A416E8">
      <w:pPr>
        <w:jc w:val="both"/>
      </w:pPr>
      <w:r>
        <w:t xml:space="preserve">Kassenprüfer </w:t>
      </w:r>
      <w:r>
        <w:tab/>
      </w:r>
      <w:r>
        <w:tab/>
      </w:r>
      <w:r>
        <w:tab/>
        <w:t xml:space="preserve">Widmaier Wolfgang </w:t>
      </w:r>
    </w:p>
    <w:p w14:paraId="32E5358F" w14:textId="11A68CA3" w:rsidR="00A416E8" w:rsidRDefault="00A416E8" w:rsidP="00A416E8">
      <w:pPr>
        <w:jc w:val="both"/>
      </w:pPr>
      <w:r>
        <w:t xml:space="preserve">Schriftführer/Presse/Café </w:t>
      </w:r>
      <w:r>
        <w:tab/>
      </w:r>
      <w:r>
        <w:t>Widmann Reinhardt (neu)</w:t>
      </w:r>
      <w:r>
        <w:t xml:space="preserve"> </w:t>
      </w:r>
    </w:p>
    <w:p w14:paraId="2219F3CC" w14:textId="77777777" w:rsidR="00A416E8" w:rsidRDefault="00A416E8" w:rsidP="00A416E8">
      <w:pPr>
        <w:jc w:val="both"/>
      </w:pPr>
      <w:r>
        <w:t xml:space="preserve">Beisitzer Datenschutz </w:t>
      </w:r>
      <w:r>
        <w:tab/>
        <w:t xml:space="preserve">Waiblinger Friedrich </w:t>
      </w:r>
    </w:p>
    <w:p w14:paraId="2E6FF3F4" w14:textId="3D6E10FF" w:rsidR="00A416E8" w:rsidRDefault="00A416E8" w:rsidP="00E068E7">
      <w:pPr>
        <w:jc w:val="both"/>
        <w:rPr>
          <w:iCs/>
          <w:sz w:val="28"/>
          <w:szCs w:val="28"/>
        </w:rPr>
      </w:pPr>
    </w:p>
    <w:p w14:paraId="428EE0ED" w14:textId="1476FE89" w:rsidR="00A416E8" w:rsidRPr="00E068E7" w:rsidRDefault="00A416E8" w:rsidP="00E068E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----------------aktualisiert Reinhold Schweizer 10.11.22022-----------------------------------------</w:t>
      </w:r>
    </w:p>
    <w:sectPr w:rsidR="00A416E8" w:rsidRPr="00E068E7">
      <w:footerReference w:type="default" r:id="rId8"/>
      <w:pgSz w:w="11906" w:h="16838"/>
      <w:pgMar w:top="720" w:right="720" w:bottom="720" w:left="720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B44E" w14:textId="77777777" w:rsidR="005D768E" w:rsidRDefault="005D768E">
      <w:r>
        <w:separator/>
      </w:r>
    </w:p>
  </w:endnote>
  <w:endnote w:type="continuationSeparator" w:id="0">
    <w:p w14:paraId="54467630" w14:textId="77777777" w:rsidR="005D768E" w:rsidRDefault="005D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A37C" w14:textId="643BE003" w:rsidR="00A416E8" w:rsidRDefault="00A416E8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C79CC3D" w14:textId="77777777" w:rsidR="00614E83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26E6" w14:textId="77777777" w:rsidR="005D768E" w:rsidRDefault="005D768E">
      <w:r>
        <w:rPr>
          <w:color w:val="000000"/>
        </w:rPr>
        <w:separator/>
      </w:r>
    </w:p>
  </w:footnote>
  <w:footnote w:type="continuationSeparator" w:id="0">
    <w:p w14:paraId="0451B3EF" w14:textId="77777777" w:rsidR="005D768E" w:rsidRDefault="005D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93"/>
    <w:multiLevelType w:val="multilevel"/>
    <w:tmpl w:val="06728882"/>
    <w:styleLink w:val="WWNum1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" w15:restartNumberingAfterBreak="0">
    <w:nsid w:val="0D6A58FA"/>
    <w:multiLevelType w:val="multilevel"/>
    <w:tmpl w:val="6330A7DE"/>
    <w:styleLink w:val="WWNum2"/>
    <w:lvl w:ilvl="0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A5137C"/>
    <w:multiLevelType w:val="hybridMultilevel"/>
    <w:tmpl w:val="96861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1774D"/>
    <w:multiLevelType w:val="multilevel"/>
    <w:tmpl w:val="0CA2E040"/>
    <w:styleLink w:val="WWNum7"/>
    <w:lvl w:ilvl="0">
      <w:start w:val="3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" w15:restartNumberingAfterBreak="0">
    <w:nsid w:val="2499451C"/>
    <w:multiLevelType w:val="multilevel"/>
    <w:tmpl w:val="FA80B946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5165BE"/>
    <w:multiLevelType w:val="hybridMultilevel"/>
    <w:tmpl w:val="1F64A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3006A"/>
    <w:multiLevelType w:val="multilevel"/>
    <w:tmpl w:val="1DD83304"/>
    <w:styleLink w:val="WWNum8"/>
    <w:lvl w:ilvl="0">
      <w:start w:val="3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" w15:restartNumberingAfterBreak="0">
    <w:nsid w:val="3EE76794"/>
    <w:multiLevelType w:val="multilevel"/>
    <w:tmpl w:val="E5D23200"/>
    <w:styleLink w:val="WWNum5"/>
    <w:lvl w:ilvl="0">
      <w:start w:val="8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" w15:restartNumberingAfterBreak="0">
    <w:nsid w:val="40E54C83"/>
    <w:multiLevelType w:val="hybridMultilevel"/>
    <w:tmpl w:val="E4E813D6"/>
    <w:lvl w:ilvl="0" w:tplc="0FA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20CB6"/>
    <w:multiLevelType w:val="hybridMultilevel"/>
    <w:tmpl w:val="B42A5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D48EF"/>
    <w:multiLevelType w:val="multilevel"/>
    <w:tmpl w:val="96FCADDA"/>
    <w:styleLink w:val="WWNum10"/>
    <w:lvl w:ilvl="0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1EA46B1"/>
    <w:multiLevelType w:val="multilevel"/>
    <w:tmpl w:val="78A0F924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1900A7"/>
    <w:multiLevelType w:val="multilevel"/>
    <w:tmpl w:val="74D2292E"/>
    <w:styleLink w:val="WWNum4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2040F64"/>
    <w:multiLevelType w:val="multilevel"/>
    <w:tmpl w:val="55E23972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59D5F6E"/>
    <w:multiLevelType w:val="hybridMultilevel"/>
    <w:tmpl w:val="149A9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43645">
    <w:abstractNumId w:val="0"/>
  </w:num>
  <w:num w:numId="2" w16cid:durableId="1164124076">
    <w:abstractNumId w:val="1"/>
  </w:num>
  <w:num w:numId="3" w16cid:durableId="1137263789">
    <w:abstractNumId w:val="11"/>
  </w:num>
  <w:num w:numId="4" w16cid:durableId="332492301">
    <w:abstractNumId w:val="12"/>
  </w:num>
  <w:num w:numId="5" w16cid:durableId="1355185164">
    <w:abstractNumId w:val="7"/>
  </w:num>
  <w:num w:numId="6" w16cid:durableId="425735989">
    <w:abstractNumId w:val="4"/>
  </w:num>
  <w:num w:numId="7" w16cid:durableId="1356542696">
    <w:abstractNumId w:val="3"/>
  </w:num>
  <w:num w:numId="8" w16cid:durableId="1019694344">
    <w:abstractNumId w:val="6"/>
  </w:num>
  <w:num w:numId="9" w16cid:durableId="683677612">
    <w:abstractNumId w:val="13"/>
  </w:num>
  <w:num w:numId="10" w16cid:durableId="2075737602">
    <w:abstractNumId w:val="10"/>
  </w:num>
  <w:num w:numId="11" w16cid:durableId="1902445595">
    <w:abstractNumId w:val="1"/>
    <w:lvlOverride w:ilvl="0">
      <w:startOverride w:val="1"/>
    </w:lvlOverride>
  </w:num>
  <w:num w:numId="12" w16cid:durableId="1318652713">
    <w:abstractNumId w:val="9"/>
  </w:num>
  <w:num w:numId="13" w16cid:durableId="918828167">
    <w:abstractNumId w:val="2"/>
  </w:num>
  <w:num w:numId="14" w16cid:durableId="1562326089">
    <w:abstractNumId w:val="5"/>
  </w:num>
  <w:num w:numId="15" w16cid:durableId="1482042143">
    <w:abstractNumId w:val="14"/>
  </w:num>
  <w:num w:numId="16" w16cid:durableId="790590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attachedTemplate r:id="rId1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1C9F"/>
    <w:rsid w:val="00434BDE"/>
    <w:rsid w:val="004B1C9F"/>
    <w:rsid w:val="005D768E"/>
    <w:rsid w:val="00A04D82"/>
    <w:rsid w:val="00A416E8"/>
    <w:rsid w:val="00B22CB7"/>
    <w:rsid w:val="00CB5F30"/>
    <w:rsid w:val="00D17D89"/>
    <w:rsid w:val="00E068E7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CDBF"/>
  <w15:docId w15:val="{EB127161-1EB7-4493-B394-D7CB3548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nabsatz">
    <w:name w:val="List Paragraph"/>
    <w:basedOn w:val="Standard"/>
    <w:pPr>
      <w:ind w:left="708"/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character" w:styleId="Hervorhebung">
    <w:name w:val="Emphasis"/>
    <w:rPr>
      <w:b/>
      <w:bCs/>
      <w:i w:val="0"/>
      <w:iCs w:val="0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  <w:lang w:eastAsia="zh-CN"/>
    </w:rPr>
  </w:style>
  <w:style w:type="character" w:customStyle="1" w:styleId="KopfzeileZchn">
    <w:name w:val="Kopfzeile Zchn"/>
    <w:basedOn w:val="Absatz-Standardschriftart"/>
    <w:rPr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uiPriority w:val="99"/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lang w:eastAsia="zh-CN"/>
    </w:rPr>
  </w:style>
  <w:style w:type="character" w:customStyle="1" w:styleId="KommentarthemaZchn">
    <w:name w:val="Kommentarthema Zchn"/>
    <w:basedOn w:val="KommentartextZchn"/>
    <w:rPr>
      <w:b/>
      <w:bCs/>
      <w:lang w:eastAsia="zh-CN"/>
    </w:rPr>
  </w:style>
  <w:style w:type="character" w:customStyle="1" w:styleId="ListLabel1">
    <w:name w:val="ListLabel 1"/>
    <w:rPr>
      <w:sz w:val="32"/>
      <w:szCs w:val="32"/>
    </w:rPr>
  </w:style>
  <w:style w:type="character" w:customStyle="1" w:styleId="ListLabel2">
    <w:name w:val="ListLabel 2"/>
    <w:rPr>
      <w:rFonts w:eastAsia="SimSun" w:cs="Times New Roman"/>
    </w:rPr>
  </w:style>
  <w:style w:type="character" w:customStyle="1" w:styleId="ListLabel3">
    <w:name w:val="ListLabel 3"/>
    <w:rPr>
      <w:sz w:val="24"/>
      <w:szCs w:val="24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schweizer</dc:creator>
  <cp:lastModifiedBy>reinhold schweizer</cp:lastModifiedBy>
  <cp:revision>2</cp:revision>
  <dcterms:created xsi:type="dcterms:W3CDTF">2022-11-10T10:38:00Z</dcterms:created>
  <dcterms:modified xsi:type="dcterms:W3CDTF">2022-11-10T10:38:00Z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